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01E9" w14:textId="70587FF5" w:rsidR="00FE067E" w:rsidRPr="00DB74D4" w:rsidRDefault="004D20F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E31D171" wp14:editId="0A926F3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08F934" w14:textId="62A1B55D" w:rsidR="004D20F6" w:rsidRPr="004D20F6" w:rsidRDefault="004D20F6" w:rsidP="004D20F6">
                            <w:pPr>
                              <w:spacing w:line="240" w:lineRule="auto"/>
                              <w:jc w:val="center"/>
                              <w:rPr>
                                <w:rFonts w:cs="Arial"/>
                                <w:b/>
                              </w:rPr>
                            </w:pPr>
                            <w:r w:rsidRPr="004D20F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1D17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E08F934" w14:textId="62A1B55D" w:rsidR="004D20F6" w:rsidRPr="004D20F6" w:rsidRDefault="004D20F6" w:rsidP="004D20F6">
                      <w:pPr>
                        <w:spacing w:line="240" w:lineRule="auto"/>
                        <w:jc w:val="center"/>
                        <w:rPr>
                          <w:rFonts w:cs="Arial"/>
                          <w:b/>
                        </w:rPr>
                      </w:pPr>
                      <w:r w:rsidRPr="004D20F6">
                        <w:rPr>
                          <w:rFonts w:cs="Arial"/>
                          <w:b/>
                        </w:rPr>
                        <w:t>FISCAL NOTE</w:t>
                      </w:r>
                    </w:p>
                  </w:txbxContent>
                </v:textbox>
              </v:shape>
            </w:pict>
          </mc:Fallback>
        </mc:AlternateContent>
      </w:r>
      <w:r w:rsidR="003C6034" w:rsidRPr="00DB74D4">
        <w:rPr>
          <w:caps w:val="0"/>
          <w:color w:val="auto"/>
        </w:rPr>
        <w:t>WEST VIRGINIA LEGISLATURE</w:t>
      </w:r>
    </w:p>
    <w:p w14:paraId="4251497F" w14:textId="77777777" w:rsidR="00CD36CF" w:rsidRPr="00DB74D4" w:rsidRDefault="00CD36CF" w:rsidP="00CC1F3B">
      <w:pPr>
        <w:pStyle w:val="TitlePageSession"/>
        <w:rPr>
          <w:color w:val="auto"/>
        </w:rPr>
      </w:pPr>
      <w:r w:rsidRPr="00DB74D4">
        <w:rPr>
          <w:color w:val="auto"/>
        </w:rPr>
        <w:t>20</w:t>
      </w:r>
      <w:r w:rsidR="00EC5E63" w:rsidRPr="00DB74D4">
        <w:rPr>
          <w:color w:val="auto"/>
        </w:rPr>
        <w:t>2</w:t>
      </w:r>
      <w:r w:rsidR="00C62327" w:rsidRPr="00DB74D4">
        <w:rPr>
          <w:color w:val="auto"/>
        </w:rPr>
        <w:t>4</w:t>
      </w:r>
      <w:r w:rsidRPr="00DB74D4">
        <w:rPr>
          <w:color w:val="auto"/>
        </w:rPr>
        <w:t xml:space="preserve"> </w:t>
      </w:r>
      <w:r w:rsidR="003C6034" w:rsidRPr="00DB74D4">
        <w:rPr>
          <w:caps w:val="0"/>
          <w:color w:val="auto"/>
        </w:rPr>
        <w:t>REGULAR SESSION</w:t>
      </w:r>
    </w:p>
    <w:p w14:paraId="437D5EBC" w14:textId="77777777" w:rsidR="00CD36CF" w:rsidRPr="00DB74D4" w:rsidRDefault="009B052D" w:rsidP="00CC1F3B">
      <w:pPr>
        <w:pStyle w:val="TitlePageBillPrefix"/>
        <w:rPr>
          <w:color w:val="auto"/>
        </w:rPr>
      </w:pPr>
      <w:sdt>
        <w:sdtPr>
          <w:rPr>
            <w:color w:val="auto"/>
          </w:rPr>
          <w:tag w:val="IntroDate"/>
          <w:id w:val="-1236936958"/>
          <w:placeholder>
            <w:docPart w:val="FFBE6403BAAB4F7198D0D498B74CC658"/>
          </w:placeholder>
          <w:text/>
        </w:sdtPr>
        <w:sdtEndPr/>
        <w:sdtContent>
          <w:r w:rsidR="00AE48A0" w:rsidRPr="00DB74D4">
            <w:rPr>
              <w:color w:val="auto"/>
            </w:rPr>
            <w:t>Introduced</w:t>
          </w:r>
        </w:sdtContent>
      </w:sdt>
    </w:p>
    <w:p w14:paraId="3BA824B8" w14:textId="511E0903" w:rsidR="00CD36CF" w:rsidRPr="00DB74D4" w:rsidRDefault="009B052D" w:rsidP="00CC1F3B">
      <w:pPr>
        <w:pStyle w:val="BillNumber"/>
        <w:rPr>
          <w:color w:val="auto"/>
        </w:rPr>
      </w:pPr>
      <w:sdt>
        <w:sdtPr>
          <w:rPr>
            <w:color w:val="auto"/>
          </w:rPr>
          <w:tag w:val="Chamber"/>
          <w:id w:val="893011969"/>
          <w:lock w:val="sdtLocked"/>
          <w:placeholder>
            <w:docPart w:val="FC48AB0ABB7F4B5A9C46BA25DF00441C"/>
          </w:placeholder>
          <w:dropDownList>
            <w:listItem w:displayText="House" w:value="House"/>
            <w:listItem w:displayText="Senate" w:value="Senate"/>
          </w:dropDownList>
        </w:sdtPr>
        <w:sdtEndPr/>
        <w:sdtContent>
          <w:r w:rsidR="00C33434" w:rsidRPr="00DB74D4">
            <w:rPr>
              <w:color w:val="auto"/>
            </w:rPr>
            <w:t>House</w:t>
          </w:r>
        </w:sdtContent>
      </w:sdt>
      <w:r w:rsidR="00303684" w:rsidRPr="00DB74D4">
        <w:rPr>
          <w:color w:val="auto"/>
        </w:rPr>
        <w:t xml:space="preserve"> </w:t>
      </w:r>
      <w:r w:rsidR="00CD36CF" w:rsidRPr="00DB74D4">
        <w:rPr>
          <w:color w:val="auto"/>
        </w:rPr>
        <w:t xml:space="preserve">Bill </w:t>
      </w:r>
      <w:sdt>
        <w:sdtPr>
          <w:rPr>
            <w:color w:val="auto"/>
          </w:rPr>
          <w:tag w:val="BNum"/>
          <w:id w:val="1645317809"/>
          <w:lock w:val="sdtLocked"/>
          <w:placeholder>
            <w:docPart w:val="1F5339CDB2B843E99724714E21B53C87"/>
          </w:placeholder>
          <w:text/>
        </w:sdtPr>
        <w:sdtEndPr/>
        <w:sdtContent>
          <w:r>
            <w:rPr>
              <w:color w:val="auto"/>
            </w:rPr>
            <w:t>5545</w:t>
          </w:r>
        </w:sdtContent>
      </w:sdt>
    </w:p>
    <w:p w14:paraId="3C957931" w14:textId="0922BDC4" w:rsidR="00CD36CF" w:rsidRPr="00DB74D4" w:rsidRDefault="00CD36CF" w:rsidP="00CC1F3B">
      <w:pPr>
        <w:pStyle w:val="Sponsors"/>
        <w:rPr>
          <w:color w:val="auto"/>
        </w:rPr>
      </w:pPr>
      <w:r w:rsidRPr="00DB74D4">
        <w:rPr>
          <w:color w:val="auto"/>
        </w:rPr>
        <w:t xml:space="preserve">By </w:t>
      </w:r>
      <w:sdt>
        <w:sdtPr>
          <w:rPr>
            <w:color w:val="auto"/>
          </w:rPr>
          <w:tag w:val="Sponsors"/>
          <w:id w:val="1589585889"/>
          <w:placeholder>
            <w:docPart w:val="401CAC5E9BA142EEBB1DE4465672B34A"/>
          </w:placeholder>
          <w:text w:multiLine="1"/>
        </w:sdtPr>
        <w:sdtEndPr/>
        <w:sdtContent>
          <w:r w:rsidR="00346E41" w:rsidRPr="00DB74D4">
            <w:rPr>
              <w:color w:val="auto"/>
            </w:rPr>
            <w:t>Delegate Campbell</w:t>
          </w:r>
        </w:sdtContent>
      </w:sdt>
    </w:p>
    <w:p w14:paraId="4D57182E" w14:textId="7B2B58C7" w:rsidR="00E831B3" w:rsidRPr="00DB74D4" w:rsidRDefault="00CD36CF" w:rsidP="00CC1F3B">
      <w:pPr>
        <w:pStyle w:val="References"/>
        <w:rPr>
          <w:color w:val="auto"/>
        </w:rPr>
      </w:pPr>
      <w:r w:rsidRPr="00DB74D4">
        <w:rPr>
          <w:color w:val="auto"/>
        </w:rPr>
        <w:t>[</w:t>
      </w:r>
      <w:sdt>
        <w:sdtPr>
          <w:rPr>
            <w:color w:val="auto"/>
          </w:rPr>
          <w:tag w:val="References"/>
          <w:id w:val="-1043047873"/>
          <w:placeholder>
            <w:docPart w:val="713204438CC24033992DD6728E94878B"/>
          </w:placeholder>
          <w:text w:multiLine="1"/>
        </w:sdtPr>
        <w:sdtEndPr/>
        <w:sdtContent>
          <w:r w:rsidR="009B052D">
            <w:rPr>
              <w:color w:val="auto"/>
            </w:rPr>
            <w:t>Introduced February 12, 2024; Referred to the Committee on Pensions and Retirement then Finance</w:t>
          </w:r>
        </w:sdtContent>
      </w:sdt>
      <w:r w:rsidRPr="00DB74D4">
        <w:rPr>
          <w:color w:val="auto"/>
        </w:rPr>
        <w:t>]</w:t>
      </w:r>
    </w:p>
    <w:p w14:paraId="21476C36" w14:textId="5AD17E6D" w:rsidR="00303684" w:rsidRPr="00DB74D4" w:rsidRDefault="0000526A" w:rsidP="00CC1F3B">
      <w:pPr>
        <w:pStyle w:val="TitleSection"/>
        <w:rPr>
          <w:color w:val="auto"/>
        </w:rPr>
      </w:pPr>
      <w:r w:rsidRPr="00DB74D4">
        <w:rPr>
          <w:color w:val="auto"/>
        </w:rPr>
        <w:lastRenderedPageBreak/>
        <w:t>A BILL</w:t>
      </w:r>
      <w:r w:rsidR="003F5CFD" w:rsidRPr="00DB74D4">
        <w:rPr>
          <w:color w:val="auto"/>
        </w:rPr>
        <w:t xml:space="preserve"> to amend and reenact §15-2A-2 of the Code of West Virginia,1931, as amended, </w:t>
      </w:r>
      <w:r w:rsidR="00346E41" w:rsidRPr="00DB74D4">
        <w:rPr>
          <w:color w:val="auto"/>
        </w:rPr>
        <w:t xml:space="preserve">and to amend said code by adding thereto a new section, designated §15-2A-19a, all </w:t>
      </w:r>
      <w:r w:rsidR="003F5CFD" w:rsidRPr="00DB74D4">
        <w:rPr>
          <w:color w:val="auto"/>
        </w:rPr>
        <w:t xml:space="preserve">relating to the </w:t>
      </w:r>
      <w:bookmarkStart w:id="0" w:name="_Hlk158106442"/>
      <w:r w:rsidR="00293BB5" w:rsidRPr="00DB74D4">
        <w:rPr>
          <w:color w:val="auto"/>
        </w:rPr>
        <w:t xml:space="preserve">West Virginia </w:t>
      </w:r>
      <w:r w:rsidR="003F5CFD" w:rsidRPr="00DB74D4">
        <w:rPr>
          <w:color w:val="auto"/>
        </w:rPr>
        <w:t xml:space="preserve">State Police Retirement System, modifying definition of </w:t>
      </w:r>
      <w:r w:rsidR="001A4B94" w:rsidRPr="00DB74D4">
        <w:rPr>
          <w:color w:val="auto"/>
        </w:rPr>
        <w:t xml:space="preserve">years of service; and providing partial </w:t>
      </w:r>
      <w:r w:rsidR="003F5CFD" w:rsidRPr="00DB74D4">
        <w:rPr>
          <w:color w:val="auto"/>
        </w:rPr>
        <w:t xml:space="preserve">service </w:t>
      </w:r>
      <w:r w:rsidR="001A4B94" w:rsidRPr="00DB74D4">
        <w:rPr>
          <w:color w:val="auto"/>
        </w:rPr>
        <w:t xml:space="preserve">credit </w:t>
      </w:r>
      <w:r w:rsidR="003F5CFD" w:rsidRPr="00DB74D4">
        <w:rPr>
          <w:color w:val="auto"/>
        </w:rPr>
        <w:t xml:space="preserve">to </w:t>
      </w:r>
      <w:r w:rsidR="001A4B94" w:rsidRPr="00DB74D4">
        <w:rPr>
          <w:color w:val="auto"/>
        </w:rPr>
        <w:t xml:space="preserve">retirement system members who have served </w:t>
      </w:r>
      <w:r w:rsidR="003F5CFD" w:rsidRPr="00DB74D4">
        <w:rPr>
          <w:color w:val="auto"/>
        </w:rPr>
        <w:t>a</w:t>
      </w:r>
      <w:r w:rsidR="001A4B94" w:rsidRPr="00DB74D4">
        <w:rPr>
          <w:color w:val="auto"/>
        </w:rPr>
        <w:t xml:space="preserve">s a law enforcement officer for a </w:t>
      </w:r>
      <w:r w:rsidR="003F5CFD" w:rsidRPr="00DB74D4">
        <w:rPr>
          <w:color w:val="auto"/>
        </w:rPr>
        <w:t xml:space="preserve">county </w:t>
      </w:r>
      <w:r w:rsidR="001A4B94" w:rsidRPr="00DB74D4">
        <w:rPr>
          <w:color w:val="auto"/>
        </w:rPr>
        <w:t xml:space="preserve">or municipality. </w:t>
      </w:r>
      <w:bookmarkEnd w:id="0"/>
      <w:r w:rsidR="001A4B94" w:rsidRPr="00DB74D4">
        <w:rPr>
          <w:color w:val="auto"/>
        </w:rPr>
        <w:t xml:space="preserve"> </w:t>
      </w:r>
    </w:p>
    <w:p w14:paraId="4C0F22BE" w14:textId="714785F0" w:rsidR="00303684" w:rsidRPr="00DB74D4" w:rsidRDefault="00303684" w:rsidP="00CC1F3B">
      <w:pPr>
        <w:pStyle w:val="EnactingClause"/>
        <w:rPr>
          <w:color w:val="auto"/>
        </w:rPr>
      </w:pPr>
      <w:r w:rsidRPr="00DB74D4">
        <w:rPr>
          <w:color w:val="auto"/>
        </w:rPr>
        <w:t>Be it enacted by the Legislature of West Virginia:</w:t>
      </w:r>
    </w:p>
    <w:p w14:paraId="7BB4A5AB" w14:textId="77777777" w:rsidR="003C6034" w:rsidRPr="00DB74D4" w:rsidRDefault="003C6034" w:rsidP="00CC1F3B">
      <w:pPr>
        <w:pStyle w:val="EnactingClause"/>
        <w:rPr>
          <w:color w:val="auto"/>
        </w:rPr>
        <w:sectPr w:rsidR="003C6034" w:rsidRPr="00DB74D4" w:rsidSect="000B09D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B0F75E8" w14:textId="77777777" w:rsidR="00293BB5" w:rsidRPr="00DB74D4" w:rsidRDefault="00293BB5" w:rsidP="00BD501F">
      <w:pPr>
        <w:pStyle w:val="ArticleHeading"/>
        <w:rPr>
          <w:color w:val="auto"/>
        </w:rPr>
        <w:sectPr w:rsidR="00293BB5" w:rsidRPr="00DB74D4" w:rsidSect="000B09DE">
          <w:type w:val="continuous"/>
          <w:pgSz w:w="12240" w:h="15840" w:code="1"/>
          <w:pgMar w:top="1440" w:right="1440" w:bottom="1440" w:left="1440" w:header="720" w:footer="720" w:gutter="0"/>
          <w:lnNumType w:countBy="1" w:restart="newSection"/>
          <w:cols w:space="720"/>
          <w:titlePg/>
          <w:docGrid w:linePitch="360"/>
        </w:sectPr>
      </w:pPr>
      <w:r w:rsidRPr="00DB74D4">
        <w:rPr>
          <w:color w:val="auto"/>
        </w:rPr>
        <w:t>ARTICLE 2A. WEST VIRGINIA STATE POLICE RETIREMENT SYSTEM.</w:t>
      </w:r>
    </w:p>
    <w:p w14:paraId="0DD4C662" w14:textId="77777777" w:rsidR="003F5CFD" w:rsidRPr="00DB74D4" w:rsidRDefault="003F5CFD" w:rsidP="00292C47">
      <w:pPr>
        <w:pStyle w:val="SectionHeading"/>
        <w:rPr>
          <w:color w:val="auto"/>
        </w:rPr>
        <w:sectPr w:rsidR="003F5CFD" w:rsidRPr="00DB74D4" w:rsidSect="000B09DE">
          <w:type w:val="continuous"/>
          <w:pgSz w:w="12240" w:h="15840" w:code="1"/>
          <w:pgMar w:top="1440" w:right="1440" w:bottom="1440" w:left="1440" w:header="720" w:footer="720" w:gutter="0"/>
          <w:lnNumType w:countBy="1" w:restart="newSection"/>
          <w:cols w:space="720"/>
          <w:titlePg/>
          <w:docGrid w:linePitch="360"/>
        </w:sectPr>
      </w:pPr>
      <w:r w:rsidRPr="00DB74D4">
        <w:rPr>
          <w:color w:val="auto"/>
        </w:rPr>
        <w:t>§15-2A-2. Definitions.</w:t>
      </w:r>
    </w:p>
    <w:p w14:paraId="36CB586C" w14:textId="77777777" w:rsidR="003F5CFD" w:rsidRPr="00DB74D4" w:rsidRDefault="003F5CFD" w:rsidP="00292C47">
      <w:pPr>
        <w:pStyle w:val="SectionBody"/>
        <w:rPr>
          <w:color w:val="auto"/>
        </w:rPr>
      </w:pPr>
      <w:r w:rsidRPr="00DB74D4">
        <w:rPr>
          <w:color w:val="auto"/>
        </w:rPr>
        <w:t>As used in this article, unless the context clearly requires a different meaning:</w:t>
      </w:r>
    </w:p>
    <w:p w14:paraId="320C0845" w14:textId="77777777" w:rsidR="003F5CFD" w:rsidRPr="00DB74D4" w:rsidRDefault="003F5CFD" w:rsidP="00292C47">
      <w:pPr>
        <w:pStyle w:val="SectionBody"/>
        <w:rPr>
          <w:color w:val="auto"/>
        </w:rPr>
      </w:pPr>
      <w:r w:rsidRPr="00DB74D4">
        <w:rPr>
          <w:color w:val="auto"/>
        </w:rPr>
        <w:t>(1) "Accumulated contributions" means the sum of all amounts deducted from base salary, together with four percent interest compounded annually.</w:t>
      </w:r>
    </w:p>
    <w:p w14:paraId="12A5FB29" w14:textId="77777777" w:rsidR="003F5CFD" w:rsidRPr="00DB74D4" w:rsidRDefault="003F5CFD" w:rsidP="00292C47">
      <w:pPr>
        <w:pStyle w:val="SectionBody"/>
        <w:rPr>
          <w:color w:val="auto"/>
        </w:rPr>
      </w:pPr>
      <w:r w:rsidRPr="00DB74D4">
        <w:rPr>
          <w:color w:val="auto"/>
        </w:rPr>
        <w:t>(2) "Active military duty" means full-time active duty with the armed forces of the United States, namely, the United States Air Force, Army, Coast Guard, Marines or Navy; and service with the National Guard or reserve military forces of any of the armed forces when the employee has been called to active full-time duty.</w:t>
      </w:r>
    </w:p>
    <w:p w14:paraId="04A1214D" w14:textId="77777777" w:rsidR="003F5CFD" w:rsidRPr="00DB74D4" w:rsidRDefault="003F5CFD" w:rsidP="00292C47">
      <w:pPr>
        <w:pStyle w:val="SectionBody"/>
        <w:rPr>
          <w:color w:val="auto"/>
        </w:rPr>
      </w:pPr>
      <w:r w:rsidRPr="00DB74D4">
        <w:rPr>
          <w:color w:val="auto"/>
        </w:rPr>
        <w:t>(3) "Actuarially equivalent" or "of equal actuarial value" means a benefit of equal value computed upon the basis of the mortality table and interest rates as set and adopted by the retirement board in accordance with the provisions of this article: </w:t>
      </w:r>
      <w:r w:rsidRPr="00DB74D4">
        <w:rPr>
          <w:rStyle w:val="Emphasis"/>
          <w:color w:val="auto"/>
        </w:rPr>
        <w:t>Provided</w:t>
      </w:r>
      <w:r w:rsidRPr="00DB74D4">
        <w:rPr>
          <w:color w:val="auto"/>
        </w:rPr>
        <w:t>, That when used in the context of compliance with the federal maximum benefit requirements of Section 415 of the Internal Revenue Code, "actuarially equivalent" shall be computed using the mortality tables and interest rates required to comply with those requirements.</w:t>
      </w:r>
    </w:p>
    <w:p w14:paraId="34872C70" w14:textId="77777777" w:rsidR="003F5CFD" w:rsidRPr="00DB74D4" w:rsidRDefault="003F5CFD" w:rsidP="00292C47">
      <w:pPr>
        <w:pStyle w:val="SectionBody"/>
        <w:rPr>
          <w:color w:val="auto"/>
        </w:rPr>
      </w:pPr>
      <w:r w:rsidRPr="00DB74D4">
        <w:rPr>
          <w:color w:val="auto"/>
        </w:rPr>
        <w:t>(4) "Agency" means the West Virginia State Police.</w:t>
      </w:r>
    </w:p>
    <w:p w14:paraId="40C097A2" w14:textId="77777777" w:rsidR="003F5CFD" w:rsidRPr="00DB74D4" w:rsidRDefault="003F5CFD" w:rsidP="00292C47">
      <w:pPr>
        <w:pStyle w:val="SectionBody"/>
        <w:rPr>
          <w:color w:val="auto"/>
        </w:rPr>
      </w:pPr>
      <w:r w:rsidRPr="00DB74D4">
        <w:rPr>
          <w:color w:val="auto"/>
        </w:rPr>
        <w:t>(5) "Base salary" means compensation paid to an employee without regard to any overtime pay.</w:t>
      </w:r>
    </w:p>
    <w:p w14:paraId="3785FE9D" w14:textId="77777777" w:rsidR="003F5CFD" w:rsidRPr="00DB74D4" w:rsidRDefault="003F5CFD" w:rsidP="00292C47">
      <w:pPr>
        <w:pStyle w:val="SectionBody"/>
        <w:rPr>
          <w:color w:val="auto"/>
        </w:rPr>
      </w:pPr>
      <w:r w:rsidRPr="00DB74D4">
        <w:rPr>
          <w:color w:val="auto"/>
        </w:rPr>
        <w:t>(6) "Beneficiary" means a surviving spouse or other surviving beneficiary who is entitled to, or will be entitled to, an annuity or other benefit payable by the fund.</w:t>
      </w:r>
    </w:p>
    <w:p w14:paraId="2A85A1EE" w14:textId="77777777" w:rsidR="003F5CFD" w:rsidRPr="00DB74D4" w:rsidRDefault="003F5CFD" w:rsidP="00292C47">
      <w:pPr>
        <w:pStyle w:val="SectionBody"/>
        <w:rPr>
          <w:color w:val="auto"/>
        </w:rPr>
      </w:pPr>
      <w:r w:rsidRPr="00DB74D4">
        <w:rPr>
          <w:color w:val="auto"/>
        </w:rPr>
        <w:t xml:space="preserve">(7) "Board" means the Consolidated Public Retirement Board created pursuant to §5-10D- 1 </w:t>
      </w:r>
      <w:r w:rsidRPr="00DB74D4">
        <w:rPr>
          <w:i/>
          <w:iCs/>
          <w:color w:val="auto"/>
        </w:rPr>
        <w:t>et seq</w:t>
      </w:r>
      <w:r w:rsidRPr="00DB74D4">
        <w:rPr>
          <w:color w:val="auto"/>
        </w:rPr>
        <w:t>. of this code.</w:t>
      </w:r>
    </w:p>
    <w:p w14:paraId="63A1F995" w14:textId="77777777" w:rsidR="003F5CFD" w:rsidRPr="00DB74D4" w:rsidRDefault="003F5CFD" w:rsidP="00292C47">
      <w:pPr>
        <w:pStyle w:val="SectionBody"/>
        <w:rPr>
          <w:color w:val="auto"/>
        </w:rPr>
      </w:pPr>
      <w:r w:rsidRPr="00DB74D4">
        <w:rPr>
          <w:color w:val="auto"/>
        </w:rPr>
        <w:t>(8) "Dependent child" means any unmarried child or children born to or adopted by a member or retirant of the fund who:</w:t>
      </w:r>
    </w:p>
    <w:p w14:paraId="57F0A5F7" w14:textId="77777777" w:rsidR="003F5CFD" w:rsidRPr="00DB74D4" w:rsidRDefault="003F5CFD" w:rsidP="00292C47">
      <w:pPr>
        <w:pStyle w:val="SectionBody"/>
        <w:rPr>
          <w:color w:val="auto"/>
        </w:rPr>
      </w:pPr>
      <w:r w:rsidRPr="00DB74D4">
        <w:rPr>
          <w:color w:val="auto"/>
        </w:rPr>
        <w:t>(A) Is under the age of 18;</w:t>
      </w:r>
    </w:p>
    <w:p w14:paraId="461BD098" w14:textId="77777777" w:rsidR="003F5CFD" w:rsidRPr="00DB74D4" w:rsidRDefault="003F5CFD" w:rsidP="00292C47">
      <w:pPr>
        <w:pStyle w:val="SectionBody"/>
        <w:rPr>
          <w:color w:val="auto"/>
        </w:rPr>
      </w:pPr>
      <w:r w:rsidRPr="00DB74D4">
        <w:rPr>
          <w:color w:val="auto"/>
        </w:rPr>
        <w:t>(B) After reaching 18 years of age, continues as a full-time student in an accredited high school, college, university or business or trade school until the child or children reaches the age of 23 years; or</w:t>
      </w:r>
    </w:p>
    <w:p w14:paraId="341E2538" w14:textId="77777777" w:rsidR="003F5CFD" w:rsidRPr="00DB74D4" w:rsidRDefault="003F5CFD" w:rsidP="00292C47">
      <w:pPr>
        <w:pStyle w:val="SectionBody"/>
        <w:rPr>
          <w:color w:val="auto"/>
        </w:rPr>
      </w:pPr>
      <w:r w:rsidRPr="00DB74D4">
        <w:rPr>
          <w:color w:val="auto"/>
        </w:rPr>
        <w:t>(C) Is financially dependent on the member or retirant by virtue of a permanent mental or physical disability upon evidence satisfactory to the board.</w:t>
      </w:r>
    </w:p>
    <w:p w14:paraId="0386B28F" w14:textId="77777777" w:rsidR="003F5CFD" w:rsidRPr="00DB74D4" w:rsidRDefault="003F5CFD" w:rsidP="00292C47">
      <w:pPr>
        <w:pStyle w:val="SectionBody"/>
        <w:rPr>
          <w:color w:val="auto"/>
        </w:rPr>
      </w:pPr>
      <w:r w:rsidRPr="00DB74D4">
        <w:rPr>
          <w:color w:val="auto"/>
        </w:rPr>
        <w:t>(9) "Dependent parent" means the member’s or retirant’s parent or step-parent claimed as a dependent by the member or retirant for federal income tax purposes at the time of the member’s or retirant’s death.</w:t>
      </w:r>
    </w:p>
    <w:p w14:paraId="617CC9ED" w14:textId="77777777" w:rsidR="003F5CFD" w:rsidRPr="00DB74D4" w:rsidRDefault="003F5CFD" w:rsidP="00292C47">
      <w:pPr>
        <w:pStyle w:val="SectionBody"/>
        <w:rPr>
          <w:color w:val="auto"/>
        </w:rPr>
      </w:pPr>
      <w:r w:rsidRPr="00DB74D4">
        <w:rPr>
          <w:color w:val="auto"/>
        </w:rPr>
        <w:t>(10) "Employee" means any person regularly employed in the service of the agency as a law-enforcement officer after March 12, 1994, and who is eligible to participate in the fund.</w:t>
      </w:r>
    </w:p>
    <w:p w14:paraId="0B5B68DC" w14:textId="77777777" w:rsidR="003F5CFD" w:rsidRPr="00DB74D4" w:rsidRDefault="003F5CFD" w:rsidP="00292C47">
      <w:pPr>
        <w:pStyle w:val="SectionBody"/>
        <w:rPr>
          <w:color w:val="auto"/>
        </w:rPr>
      </w:pPr>
      <w:r w:rsidRPr="00DB74D4">
        <w:rPr>
          <w:color w:val="auto"/>
        </w:rPr>
        <w:t>(11) "Employer error" means an omission, misrepresentation, or deliberate act in violation of relevant provisions of the West Virginia Code, the West Virginia Code of State Regulations, or the relevant provisions of both the West Virginia Code and the West Virginia Code of State Regulations by the participating public employer that has resulted in an underpayment or overpayment of contributions required.</w:t>
      </w:r>
    </w:p>
    <w:p w14:paraId="4CD278A4" w14:textId="77777777" w:rsidR="003F5CFD" w:rsidRPr="00DB74D4" w:rsidRDefault="003F5CFD" w:rsidP="00292C47">
      <w:pPr>
        <w:pStyle w:val="SectionBody"/>
        <w:rPr>
          <w:color w:val="auto"/>
        </w:rPr>
      </w:pPr>
      <w:r w:rsidRPr="00DB74D4">
        <w:rPr>
          <w:color w:val="auto"/>
        </w:rPr>
        <w:t>(12) "Final average salary" means the average of the highest annual compensation received for employment with the agency, including compensation paid for overtime service, received by the employee during any five calendar years within the employee’s last 10 years of service: </w:t>
      </w:r>
      <w:r w:rsidRPr="00DB74D4">
        <w:rPr>
          <w:rStyle w:val="Emphasis"/>
          <w:color w:val="auto"/>
        </w:rPr>
        <w:t>Provided</w:t>
      </w:r>
      <w:r w:rsidRPr="00DB74D4">
        <w:rPr>
          <w:color w:val="auto"/>
        </w:rPr>
        <w:t>, That annual compensation for determining benefits during any determination period may not exceed the maximum compensation allowed as adjusted for cost of living in accordance with §5-10D-7 of this code and Section 401(a)(17) of the Internal Revenue Code.</w:t>
      </w:r>
    </w:p>
    <w:p w14:paraId="416B18AD" w14:textId="77777777" w:rsidR="003F5CFD" w:rsidRPr="00DB74D4" w:rsidRDefault="003F5CFD" w:rsidP="00292C47">
      <w:pPr>
        <w:pStyle w:val="SectionBody"/>
        <w:rPr>
          <w:color w:val="auto"/>
        </w:rPr>
      </w:pPr>
      <w:r w:rsidRPr="00DB74D4">
        <w:rPr>
          <w:color w:val="auto"/>
        </w:rPr>
        <w:t>(13) "Fund", "plan", "system" or "retirement system" means the West Virginia State Police Retirement Fund created and established by this article.</w:t>
      </w:r>
    </w:p>
    <w:p w14:paraId="449E6A4E" w14:textId="77777777" w:rsidR="003F5CFD" w:rsidRPr="00DB74D4" w:rsidRDefault="003F5CFD" w:rsidP="00292C47">
      <w:pPr>
        <w:pStyle w:val="SectionBody"/>
        <w:rPr>
          <w:color w:val="auto"/>
        </w:rPr>
      </w:pPr>
      <w:r w:rsidRPr="00DB74D4">
        <w:rPr>
          <w:color w:val="auto"/>
        </w:rPr>
        <w:t>(14) "Internal Revenue Code" means the Internal Revenue Code of 1986, as amended.</w:t>
      </w:r>
    </w:p>
    <w:p w14:paraId="0C611ACA" w14:textId="77777777" w:rsidR="003F5CFD" w:rsidRPr="00DB74D4" w:rsidRDefault="003F5CFD" w:rsidP="00292C47">
      <w:pPr>
        <w:pStyle w:val="SectionBody"/>
        <w:rPr>
          <w:color w:val="auto"/>
        </w:rPr>
      </w:pPr>
      <w:r w:rsidRPr="00DB74D4">
        <w:rPr>
          <w:color w:val="auto"/>
        </w:rPr>
        <w:t>(15) "Law-enforcement officer"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purely administrative in nature.</w:t>
      </w:r>
    </w:p>
    <w:p w14:paraId="044D72CE" w14:textId="77777777" w:rsidR="003F5CFD" w:rsidRPr="00DB74D4" w:rsidRDefault="003F5CFD" w:rsidP="00292C47">
      <w:pPr>
        <w:pStyle w:val="SectionBody"/>
        <w:rPr>
          <w:color w:val="auto"/>
        </w:rPr>
      </w:pPr>
      <w:r w:rsidRPr="00DB74D4">
        <w:rPr>
          <w:color w:val="auto"/>
        </w:rPr>
        <w:t>(16</w:t>
      </w:r>
      <w:bookmarkStart w:id="1" w:name="_Hlk120119038"/>
      <w:r w:rsidRPr="00DB74D4">
        <w:rPr>
          <w:color w:val="auto"/>
        </w:rPr>
        <w:t>)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
    <w:p w14:paraId="2A39FDE3" w14:textId="77777777" w:rsidR="003F5CFD" w:rsidRPr="00DB74D4" w:rsidRDefault="003F5CFD" w:rsidP="00292C47">
      <w:pPr>
        <w:pStyle w:val="SectionBody"/>
        <w:rPr>
          <w:color w:val="auto"/>
        </w:rPr>
      </w:pPr>
      <w:r w:rsidRPr="00DB74D4">
        <w:rPr>
          <w:color w:val="auto"/>
        </w:rPr>
        <w:t>(17) "Member" means any person who has contributions standing to his or her credit in the fund and who has not yet entered into retirement status.</w:t>
      </w:r>
    </w:p>
    <w:p w14:paraId="0DCDB806" w14:textId="77777777" w:rsidR="003F5CFD" w:rsidRPr="00DB74D4" w:rsidRDefault="003F5CFD" w:rsidP="00292C47">
      <w:pPr>
        <w:pStyle w:val="SectionBody"/>
        <w:rPr>
          <w:color w:val="auto"/>
        </w:rPr>
      </w:pPr>
      <w:r w:rsidRPr="00DB74D4">
        <w:rPr>
          <w:color w:val="auto"/>
        </w:rPr>
        <w:t>(18) "Month of service" means each month for which an employee is paid or entitled to payment for at least one hour of service for which contributions were remitted to the fund. These months shall be credited to the member for the calendar year in which the duties are performed.</w:t>
      </w:r>
    </w:p>
    <w:p w14:paraId="28196764" w14:textId="77777777" w:rsidR="003F5CFD" w:rsidRPr="00DB74D4" w:rsidRDefault="003F5CFD" w:rsidP="00292C47">
      <w:pPr>
        <w:pStyle w:val="SectionBody"/>
        <w:rPr>
          <w:color w:val="auto"/>
        </w:rPr>
      </w:pPr>
      <w:r w:rsidRPr="00DB74D4">
        <w:rPr>
          <w:color w:val="auto"/>
        </w:rPr>
        <w:t>(19) "Partially disabled" means an employee’s inability, on a probable permanent basis, to perform the essential duties of a law-enforcement officer by reason of any medically determinable physical or mental impairment which has lasted or can be expected to last for a continuous period of not less than 12 months, but which impairment does not preclude the employee from engaging in other types of nonlaw-enforcement employment.</w:t>
      </w:r>
    </w:p>
    <w:p w14:paraId="71A03D6B" w14:textId="5DA13FC4" w:rsidR="003F5CFD" w:rsidRPr="00DB74D4" w:rsidRDefault="003F5CFD" w:rsidP="00292C47">
      <w:pPr>
        <w:pStyle w:val="SectionBody"/>
        <w:rPr>
          <w:color w:val="auto"/>
        </w:rPr>
      </w:pPr>
      <w:r w:rsidRPr="00DB74D4">
        <w:rPr>
          <w:color w:val="auto"/>
        </w:rPr>
        <w:t>(20) "Physical or mental impairment" means an impairment that results from an anatomical, physiological</w:t>
      </w:r>
      <w:r w:rsidR="00BC5194" w:rsidRPr="00DB74D4">
        <w:rPr>
          <w:color w:val="auto"/>
        </w:rPr>
        <w:t>,</w:t>
      </w:r>
      <w:r w:rsidRPr="00DB74D4">
        <w:rPr>
          <w:color w:val="auto"/>
        </w:rPr>
        <w:t xml:space="preserve"> or psychological abnormality that is demonstrated by medically accepted clinical and laboratory diagnostic techniques.</w:t>
      </w:r>
    </w:p>
    <w:p w14:paraId="2B6126C3" w14:textId="77777777" w:rsidR="003F5CFD" w:rsidRPr="00DB74D4" w:rsidRDefault="003F5CFD" w:rsidP="00292C47">
      <w:pPr>
        <w:pStyle w:val="SectionBody"/>
        <w:rPr>
          <w:color w:val="auto"/>
        </w:rPr>
      </w:pPr>
      <w:r w:rsidRPr="00DB74D4">
        <w:rPr>
          <w:color w:val="auto"/>
        </w:rPr>
        <w:t>(21) "Plan year" means the 12-month period commencing on July 1 of any designated year and ending the following June 30.</w:t>
      </w:r>
    </w:p>
    <w:p w14:paraId="4918C81A" w14:textId="77777777" w:rsidR="003F5CFD" w:rsidRPr="00DB74D4" w:rsidRDefault="003F5CFD" w:rsidP="00292C47">
      <w:pPr>
        <w:pStyle w:val="SectionBody"/>
        <w:rPr>
          <w:color w:val="auto"/>
        </w:rPr>
      </w:pPr>
      <w:r w:rsidRPr="00DB74D4">
        <w:rPr>
          <w:color w:val="auto"/>
        </w:rPr>
        <w:t>(22)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56C16F4D" w14:textId="77777777" w:rsidR="003F5CFD" w:rsidRPr="00DB74D4" w:rsidRDefault="003F5CFD" w:rsidP="00292C47">
      <w:pPr>
        <w:pStyle w:val="SectionBody"/>
        <w:rPr>
          <w:color w:val="auto"/>
        </w:rPr>
      </w:pPr>
      <w:r w:rsidRPr="00DB74D4">
        <w:rPr>
          <w:color w:val="auto"/>
        </w:rPr>
        <w:t>(23) "Required beginning date" means April 1 of the calendar year following the later of: (A) The calendar year in which the member attains age 70.5 (if born before July 1, 1949) or age 72 (if born after June 30, 1949); or (B) the calendar year in which he or she retires or otherwise separates from service with the agency.</w:t>
      </w:r>
    </w:p>
    <w:p w14:paraId="55D7BF5A" w14:textId="77777777" w:rsidR="003F5CFD" w:rsidRPr="00DB74D4" w:rsidRDefault="003F5CFD" w:rsidP="00292C47">
      <w:pPr>
        <w:pStyle w:val="SectionBody"/>
        <w:rPr>
          <w:color w:val="auto"/>
        </w:rPr>
      </w:pPr>
      <w:r w:rsidRPr="00DB74D4">
        <w:rPr>
          <w:color w:val="auto"/>
        </w:rPr>
        <w:t>(24) "Retirant" or "retiree" means any member who commences an annuity payable by the retirement system.</w:t>
      </w:r>
    </w:p>
    <w:p w14:paraId="50D4CC7E" w14:textId="77777777" w:rsidR="003F5CFD" w:rsidRPr="00DB74D4" w:rsidRDefault="003F5CFD" w:rsidP="00292C47">
      <w:pPr>
        <w:pStyle w:val="SectionBody"/>
        <w:rPr>
          <w:color w:val="auto"/>
        </w:rPr>
      </w:pPr>
      <w:r w:rsidRPr="00DB74D4">
        <w:rPr>
          <w:color w:val="auto"/>
        </w:rPr>
        <w:t>(25) "Salary" means the compensation of an employee, excluding any overtime payments.</w:t>
      </w:r>
    </w:p>
    <w:p w14:paraId="0EB5CDBA" w14:textId="77777777" w:rsidR="003F5CFD" w:rsidRPr="00DB74D4" w:rsidRDefault="003F5CFD" w:rsidP="00292C47">
      <w:pPr>
        <w:pStyle w:val="SectionBody"/>
        <w:rPr>
          <w:color w:val="auto"/>
        </w:rPr>
      </w:pPr>
      <w:r w:rsidRPr="00DB74D4">
        <w:rPr>
          <w:color w:val="auto"/>
        </w:rPr>
        <w:t>(26) "Surviving spouse" means the person to whom the member or retirant was legally married at the time of the member’s or retirant’s death and who survived the member or retirant.</w:t>
      </w:r>
    </w:p>
    <w:p w14:paraId="6FA204C7" w14:textId="77777777" w:rsidR="003F5CFD" w:rsidRPr="00DB74D4" w:rsidRDefault="003F5CFD" w:rsidP="00292C47">
      <w:pPr>
        <w:pStyle w:val="SectionBody"/>
        <w:rPr>
          <w:color w:val="auto"/>
        </w:rPr>
      </w:pPr>
      <w:r w:rsidRPr="00DB74D4">
        <w:rPr>
          <w:color w:val="auto"/>
        </w:rPr>
        <w:t>(27) "Totally disabled" means an employee’s probable permanent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(A) The work exists in the immediate area in which the employee lives; (B) a specific job vacancy exists; or (C) the employee would be hired if he or she applied for work.</w:t>
      </w:r>
    </w:p>
    <w:p w14:paraId="359E2694" w14:textId="54739E6B" w:rsidR="003F5CFD" w:rsidRPr="00DB74D4" w:rsidRDefault="003F5CFD" w:rsidP="00292C47">
      <w:pPr>
        <w:pStyle w:val="SectionBody"/>
        <w:rPr>
          <w:color w:val="auto"/>
        </w:rPr>
      </w:pPr>
      <w:r w:rsidRPr="00DB74D4">
        <w:rPr>
          <w:color w:val="auto"/>
        </w:rPr>
        <w:t xml:space="preserve">(28) "Years of service" means the months of service acquired by a member while in active employment with the agency divided by 12. </w:t>
      </w:r>
      <w:r w:rsidR="00EF4DBB" w:rsidRPr="00DB74D4">
        <w:rPr>
          <w:color w:val="auto"/>
          <w:u w:val="single"/>
        </w:rPr>
        <w:t>Years of service shall also include the member's service for a law enforcement agency as described in §15-2A-19a of this code.</w:t>
      </w:r>
      <w:r w:rsidR="00EF4DBB" w:rsidRPr="00DB74D4">
        <w:rPr>
          <w:color w:val="auto"/>
        </w:rPr>
        <w:t xml:space="preserve"> </w:t>
      </w:r>
      <w:r w:rsidRPr="00DB74D4">
        <w:rPr>
          <w:color w:val="auto"/>
        </w:rPr>
        <w:t>Years of service shall be calculated in years and fraction of a year from the date of active employment of the member with the agency through the date of termination of employment or retirement from the agency. If a member returns to active employment with the agency following a previous termination of employment with the agency and the member has not received a refund of contributions plus interest for the previous employment under §15-2A-8 of this code, service shall be calculated separately for each period of continuous employment and years of service shall be the total service for all periods of employment. Years of service shall exclude any periods of employment with the agency for which a refund of contributions plus interest has been paid to the member unless the employee repays the previous withdrawal, as provided in §15-2A-8 of this code, to reinstate the years of service.</w:t>
      </w:r>
    </w:p>
    <w:p w14:paraId="726FFDCD" w14:textId="77777777" w:rsidR="003F5CFD" w:rsidRPr="00DB74D4" w:rsidRDefault="003F5CFD" w:rsidP="00CC1F3B">
      <w:pPr>
        <w:pStyle w:val="SectionBody"/>
        <w:rPr>
          <w:color w:val="auto"/>
        </w:rPr>
        <w:sectPr w:rsidR="003F5CFD" w:rsidRPr="00DB74D4" w:rsidSect="000B09DE">
          <w:type w:val="continuous"/>
          <w:pgSz w:w="12240" w:h="15840" w:code="1"/>
          <w:pgMar w:top="1440" w:right="1440" w:bottom="1440" w:left="1440" w:header="720" w:footer="720" w:gutter="0"/>
          <w:lnNumType w:countBy="1" w:restart="newSection"/>
          <w:cols w:space="720"/>
          <w:titlePg/>
          <w:docGrid w:linePitch="360"/>
        </w:sectPr>
      </w:pPr>
    </w:p>
    <w:p w14:paraId="3B3D8414" w14:textId="6439F3A8" w:rsidR="000B09DE" w:rsidRPr="00DB74D4" w:rsidRDefault="000B09DE" w:rsidP="00183842">
      <w:pPr>
        <w:pStyle w:val="SectionHeading"/>
        <w:rPr>
          <w:color w:val="auto"/>
          <w:u w:val="single"/>
        </w:rPr>
      </w:pPr>
      <w:r w:rsidRPr="00DB74D4">
        <w:rPr>
          <w:color w:val="auto"/>
          <w:u w:val="single"/>
        </w:rPr>
        <w:t>§15-2A-19</w:t>
      </w:r>
      <w:r w:rsidR="00EF4DBB" w:rsidRPr="00DB74D4">
        <w:rPr>
          <w:color w:val="auto"/>
          <w:u w:val="single"/>
        </w:rPr>
        <w:t>a</w:t>
      </w:r>
      <w:r w:rsidRPr="00DB74D4">
        <w:rPr>
          <w:color w:val="auto"/>
          <w:u w:val="single"/>
        </w:rPr>
        <w:t xml:space="preserve">. Credit toward retirement for member's prior law enforcement service. </w:t>
      </w:r>
    </w:p>
    <w:p w14:paraId="4200BAAC" w14:textId="12903024" w:rsidR="000B09DE" w:rsidRPr="00DB74D4" w:rsidRDefault="000B09DE" w:rsidP="00183842">
      <w:pPr>
        <w:pStyle w:val="SectionBody"/>
        <w:rPr>
          <w:color w:val="auto"/>
          <w:u w:val="single"/>
        </w:rPr>
      </w:pPr>
      <w:r w:rsidRPr="00DB74D4">
        <w:rPr>
          <w:color w:val="auto"/>
          <w:u w:val="single"/>
        </w:rPr>
        <w:t xml:space="preserve">Any member who has previously served </w:t>
      </w:r>
      <w:r w:rsidR="00BB7A75" w:rsidRPr="00DB74D4">
        <w:rPr>
          <w:color w:val="auto"/>
          <w:u w:val="single"/>
        </w:rPr>
        <w:t xml:space="preserve">as a law enforcement officer for </w:t>
      </w:r>
      <w:r w:rsidR="00BC5194" w:rsidRPr="00DB74D4">
        <w:rPr>
          <w:color w:val="auto"/>
          <w:u w:val="single"/>
        </w:rPr>
        <w:t xml:space="preserve">a county or municipality </w:t>
      </w:r>
      <w:r w:rsidRPr="00DB74D4">
        <w:rPr>
          <w:color w:val="auto"/>
          <w:u w:val="single"/>
        </w:rPr>
        <w:t xml:space="preserve">is entitled to receive additional credited service </w:t>
      </w:r>
      <w:r w:rsidR="00BC5194" w:rsidRPr="00DB74D4">
        <w:rPr>
          <w:color w:val="auto"/>
          <w:u w:val="single"/>
        </w:rPr>
        <w:t xml:space="preserve">equal to one half of the total amount served in that capacity </w:t>
      </w:r>
      <w:r w:rsidRPr="00DB74D4">
        <w:rPr>
          <w:color w:val="auto"/>
          <w:u w:val="single"/>
        </w:rPr>
        <w:t>for the purpose of determining the amount of retirement award under the provisions of this article, subject to the following:</w:t>
      </w:r>
      <w:r w:rsidR="00BC5194" w:rsidRPr="00DB74D4">
        <w:rPr>
          <w:color w:val="auto"/>
          <w:u w:val="single"/>
        </w:rPr>
        <w:t xml:space="preserve"> </w:t>
      </w:r>
    </w:p>
    <w:p w14:paraId="565DC4F8" w14:textId="142D5B8D" w:rsidR="000B09DE" w:rsidRPr="00DB74D4" w:rsidRDefault="000B09DE" w:rsidP="00183842">
      <w:pPr>
        <w:pStyle w:val="SectionBody"/>
        <w:rPr>
          <w:color w:val="auto"/>
          <w:u w:val="single"/>
        </w:rPr>
      </w:pPr>
      <w:r w:rsidRPr="00DB74D4">
        <w:rPr>
          <w:color w:val="auto"/>
          <w:u w:val="single"/>
        </w:rPr>
        <w:t>(</w:t>
      </w:r>
      <w:r w:rsidR="00BC5194" w:rsidRPr="00DB74D4">
        <w:rPr>
          <w:color w:val="auto"/>
          <w:u w:val="single"/>
        </w:rPr>
        <w:t>1</w:t>
      </w:r>
      <w:r w:rsidRPr="00DB74D4">
        <w:rPr>
          <w:color w:val="auto"/>
          <w:u w:val="single"/>
        </w:rPr>
        <w:t xml:space="preserve">) That he or she substantiates by appropriate documentation or evidence his or her period of </w:t>
      </w:r>
      <w:r w:rsidR="00BC5194" w:rsidRPr="00DB74D4">
        <w:rPr>
          <w:color w:val="auto"/>
          <w:u w:val="single"/>
        </w:rPr>
        <w:t xml:space="preserve">employment as a law enforcement officer for a county or municipality; and </w:t>
      </w:r>
    </w:p>
    <w:p w14:paraId="147D05E9" w14:textId="2DBA7D11" w:rsidR="000B09DE" w:rsidRPr="00DB74D4" w:rsidRDefault="000B09DE" w:rsidP="00183842">
      <w:pPr>
        <w:pStyle w:val="SectionBody"/>
        <w:rPr>
          <w:color w:val="auto"/>
          <w:u w:val="single"/>
        </w:rPr>
      </w:pPr>
      <w:r w:rsidRPr="00DB74D4">
        <w:rPr>
          <w:color w:val="auto"/>
          <w:u w:val="single"/>
        </w:rPr>
        <w:t>(</w:t>
      </w:r>
      <w:r w:rsidR="00BC5194" w:rsidRPr="00DB74D4">
        <w:rPr>
          <w:color w:val="auto"/>
          <w:u w:val="single"/>
        </w:rPr>
        <w:t>2</w:t>
      </w:r>
      <w:r w:rsidRPr="00DB74D4">
        <w:rPr>
          <w:color w:val="auto"/>
          <w:u w:val="single"/>
        </w:rPr>
        <w:t xml:space="preserve">) That he or she is receiving no benefits from any other retirement system for his or her </w:t>
      </w:r>
      <w:r w:rsidR="00BC5194" w:rsidRPr="00DB74D4">
        <w:rPr>
          <w:color w:val="auto"/>
          <w:u w:val="single"/>
        </w:rPr>
        <w:t>period of employment as a law enforcement officer for a county or municipality.</w:t>
      </w:r>
    </w:p>
    <w:p w14:paraId="074E5DD3" w14:textId="77777777" w:rsidR="001A4B94" w:rsidRPr="00DB74D4" w:rsidRDefault="001A4B94" w:rsidP="00CC1F3B">
      <w:pPr>
        <w:pStyle w:val="Note"/>
        <w:rPr>
          <w:color w:val="auto"/>
        </w:rPr>
      </w:pPr>
    </w:p>
    <w:p w14:paraId="014FF032" w14:textId="38574712" w:rsidR="006865E9" w:rsidRPr="00DB74D4" w:rsidRDefault="00CF1DCA" w:rsidP="00CC1F3B">
      <w:pPr>
        <w:pStyle w:val="Note"/>
        <w:rPr>
          <w:color w:val="auto"/>
        </w:rPr>
      </w:pPr>
      <w:r w:rsidRPr="00DB74D4">
        <w:rPr>
          <w:color w:val="auto"/>
        </w:rPr>
        <w:t>NOTE: The</w:t>
      </w:r>
      <w:r w:rsidR="006865E9" w:rsidRPr="00DB74D4">
        <w:rPr>
          <w:color w:val="auto"/>
        </w:rPr>
        <w:t xml:space="preserve"> purpose of this bill is </w:t>
      </w:r>
      <w:r w:rsidR="001A4B94" w:rsidRPr="00DB74D4">
        <w:rPr>
          <w:color w:val="auto"/>
        </w:rPr>
        <w:t>providing partial service credit to members of the State Police Retirement System who have served as a law enforcement officer for a county or municipality.</w:t>
      </w:r>
    </w:p>
    <w:p w14:paraId="72BE6A7B" w14:textId="77777777" w:rsidR="006865E9" w:rsidRPr="00DB74D4" w:rsidRDefault="00AE48A0" w:rsidP="00CC1F3B">
      <w:pPr>
        <w:pStyle w:val="Note"/>
        <w:rPr>
          <w:color w:val="auto"/>
        </w:rPr>
      </w:pPr>
      <w:r w:rsidRPr="00DB74D4">
        <w:rPr>
          <w:color w:val="auto"/>
        </w:rPr>
        <w:t>Strike-throughs indicate language that would be stricken from a heading or the present law and underscoring indicates new language that would be added.</w:t>
      </w:r>
    </w:p>
    <w:sectPr w:rsidR="006865E9" w:rsidRPr="00DB74D4" w:rsidSect="000B09D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E005" w14:textId="77777777" w:rsidR="003F5CFD" w:rsidRPr="00B844FE" w:rsidRDefault="003F5CFD" w:rsidP="00B844FE">
      <w:r>
        <w:separator/>
      </w:r>
    </w:p>
  </w:endnote>
  <w:endnote w:type="continuationSeparator" w:id="0">
    <w:p w14:paraId="4226FC90" w14:textId="77777777" w:rsidR="003F5CFD" w:rsidRPr="00B844FE" w:rsidRDefault="003F5C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07DE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DEC8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1CA7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D2FE" w14:textId="77777777" w:rsidR="003F5CFD" w:rsidRPr="00B844FE" w:rsidRDefault="003F5CFD" w:rsidP="00B844FE">
      <w:r>
        <w:separator/>
      </w:r>
    </w:p>
  </w:footnote>
  <w:footnote w:type="continuationSeparator" w:id="0">
    <w:p w14:paraId="0140E7D1" w14:textId="77777777" w:rsidR="003F5CFD" w:rsidRPr="00B844FE" w:rsidRDefault="003F5C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F414" w14:textId="77777777" w:rsidR="002A0269" w:rsidRPr="00B844FE" w:rsidRDefault="009B052D">
    <w:pPr>
      <w:pStyle w:val="Header"/>
    </w:pPr>
    <w:sdt>
      <w:sdtPr>
        <w:id w:val="-684364211"/>
        <w:placeholder>
          <w:docPart w:val="FC48AB0ABB7F4B5A9C46BA25DF0044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C48AB0ABB7F4B5A9C46BA25DF0044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2245" w14:textId="29D8B3B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F5CF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F5CFD">
          <w:rPr>
            <w:sz w:val="22"/>
            <w:szCs w:val="22"/>
          </w:rPr>
          <w:t>2024R3520</w:t>
        </w:r>
      </w:sdtContent>
    </w:sdt>
  </w:p>
  <w:p w14:paraId="3388877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CF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FD"/>
    <w:rsid w:val="0000526A"/>
    <w:rsid w:val="000573A9"/>
    <w:rsid w:val="00085D22"/>
    <w:rsid w:val="00093AB0"/>
    <w:rsid w:val="000B09DE"/>
    <w:rsid w:val="000C5C77"/>
    <w:rsid w:val="000E3912"/>
    <w:rsid w:val="0010070F"/>
    <w:rsid w:val="0015112E"/>
    <w:rsid w:val="001552E7"/>
    <w:rsid w:val="001566B4"/>
    <w:rsid w:val="001A4B94"/>
    <w:rsid w:val="001A66B7"/>
    <w:rsid w:val="001C279E"/>
    <w:rsid w:val="001D459E"/>
    <w:rsid w:val="0022348D"/>
    <w:rsid w:val="0027011C"/>
    <w:rsid w:val="00274200"/>
    <w:rsid w:val="00275740"/>
    <w:rsid w:val="00293BB5"/>
    <w:rsid w:val="002A0269"/>
    <w:rsid w:val="00303684"/>
    <w:rsid w:val="003143F5"/>
    <w:rsid w:val="00314854"/>
    <w:rsid w:val="00346E41"/>
    <w:rsid w:val="00394191"/>
    <w:rsid w:val="003C51CD"/>
    <w:rsid w:val="003C6034"/>
    <w:rsid w:val="003F5CFD"/>
    <w:rsid w:val="00400B5C"/>
    <w:rsid w:val="004368E0"/>
    <w:rsid w:val="004C13DD"/>
    <w:rsid w:val="004D20F6"/>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052D"/>
    <w:rsid w:val="009B5557"/>
    <w:rsid w:val="009F1067"/>
    <w:rsid w:val="00A31E01"/>
    <w:rsid w:val="00A527AD"/>
    <w:rsid w:val="00A718CF"/>
    <w:rsid w:val="00AA2E70"/>
    <w:rsid w:val="00AE48A0"/>
    <w:rsid w:val="00AE61BE"/>
    <w:rsid w:val="00B01342"/>
    <w:rsid w:val="00B16F25"/>
    <w:rsid w:val="00B24422"/>
    <w:rsid w:val="00B66B81"/>
    <w:rsid w:val="00B71E6F"/>
    <w:rsid w:val="00B80C20"/>
    <w:rsid w:val="00B844FE"/>
    <w:rsid w:val="00B86B4F"/>
    <w:rsid w:val="00BA1F84"/>
    <w:rsid w:val="00BB7A75"/>
    <w:rsid w:val="00BC519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B74D4"/>
    <w:rsid w:val="00DE526B"/>
    <w:rsid w:val="00DF199D"/>
    <w:rsid w:val="00E01542"/>
    <w:rsid w:val="00E365F1"/>
    <w:rsid w:val="00E62F48"/>
    <w:rsid w:val="00E831B3"/>
    <w:rsid w:val="00E95FBC"/>
    <w:rsid w:val="00EC5E63"/>
    <w:rsid w:val="00EE70CB"/>
    <w:rsid w:val="00EF4DB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5729E"/>
  <w15:chartTrackingRefBased/>
  <w15:docId w15:val="{21AA14DF-658A-48D6-83F1-4250DFE2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F5CFD"/>
    <w:rPr>
      <w:rFonts w:eastAsia="Calibri"/>
      <w:b/>
      <w:color w:val="000000"/>
    </w:rPr>
  </w:style>
  <w:style w:type="character" w:customStyle="1" w:styleId="SectionBodyChar">
    <w:name w:val="Section Body Char"/>
    <w:link w:val="SectionBody"/>
    <w:rsid w:val="003F5CFD"/>
    <w:rPr>
      <w:rFonts w:eastAsia="Calibri"/>
      <w:color w:val="000000"/>
    </w:rPr>
  </w:style>
  <w:style w:type="character" w:styleId="Emphasis">
    <w:name w:val="Emphasis"/>
    <w:basedOn w:val="DefaultParagraphFont"/>
    <w:uiPriority w:val="20"/>
    <w:qFormat/>
    <w:locked/>
    <w:rsid w:val="003F5CFD"/>
    <w:rPr>
      <w:i/>
      <w:iCs/>
    </w:rPr>
  </w:style>
  <w:style w:type="character" w:customStyle="1" w:styleId="ArticleHeadingChar">
    <w:name w:val="Article Heading Char"/>
    <w:link w:val="ArticleHeading"/>
    <w:rsid w:val="00293BB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E6403BAAB4F7198D0D498B74CC658"/>
        <w:category>
          <w:name w:val="General"/>
          <w:gallery w:val="placeholder"/>
        </w:category>
        <w:types>
          <w:type w:val="bbPlcHdr"/>
        </w:types>
        <w:behaviors>
          <w:behavior w:val="content"/>
        </w:behaviors>
        <w:guid w:val="{CC0875A3-F613-46DC-AA44-BD2B0301B36E}"/>
      </w:docPartPr>
      <w:docPartBody>
        <w:p w:rsidR="002E437C" w:rsidRDefault="002E437C">
          <w:pPr>
            <w:pStyle w:val="FFBE6403BAAB4F7198D0D498B74CC658"/>
          </w:pPr>
          <w:r w:rsidRPr="00B844FE">
            <w:t>Prefix Text</w:t>
          </w:r>
        </w:p>
      </w:docPartBody>
    </w:docPart>
    <w:docPart>
      <w:docPartPr>
        <w:name w:val="FC48AB0ABB7F4B5A9C46BA25DF00441C"/>
        <w:category>
          <w:name w:val="General"/>
          <w:gallery w:val="placeholder"/>
        </w:category>
        <w:types>
          <w:type w:val="bbPlcHdr"/>
        </w:types>
        <w:behaviors>
          <w:behavior w:val="content"/>
        </w:behaviors>
        <w:guid w:val="{703A816A-7A74-4A76-B5BE-72FD3EBBE944}"/>
      </w:docPartPr>
      <w:docPartBody>
        <w:p w:rsidR="002E437C" w:rsidRDefault="002E437C">
          <w:pPr>
            <w:pStyle w:val="FC48AB0ABB7F4B5A9C46BA25DF00441C"/>
          </w:pPr>
          <w:r w:rsidRPr="00B844FE">
            <w:t>[Type here]</w:t>
          </w:r>
        </w:p>
      </w:docPartBody>
    </w:docPart>
    <w:docPart>
      <w:docPartPr>
        <w:name w:val="1F5339CDB2B843E99724714E21B53C87"/>
        <w:category>
          <w:name w:val="General"/>
          <w:gallery w:val="placeholder"/>
        </w:category>
        <w:types>
          <w:type w:val="bbPlcHdr"/>
        </w:types>
        <w:behaviors>
          <w:behavior w:val="content"/>
        </w:behaviors>
        <w:guid w:val="{DB85BAA9-A6F2-4707-8885-ED5B57FDFEA9}"/>
      </w:docPartPr>
      <w:docPartBody>
        <w:p w:rsidR="002E437C" w:rsidRDefault="002E437C">
          <w:pPr>
            <w:pStyle w:val="1F5339CDB2B843E99724714E21B53C87"/>
          </w:pPr>
          <w:r w:rsidRPr="00B844FE">
            <w:t>Number</w:t>
          </w:r>
        </w:p>
      </w:docPartBody>
    </w:docPart>
    <w:docPart>
      <w:docPartPr>
        <w:name w:val="401CAC5E9BA142EEBB1DE4465672B34A"/>
        <w:category>
          <w:name w:val="General"/>
          <w:gallery w:val="placeholder"/>
        </w:category>
        <w:types>
          <w:type w:val="bbPlcHdr"/>
        </w:types>
        <w:behaviors>
          <w:behavior w:val="content"/>
        </w:behaviors>
        <w:guid w:val="{8BB081D9-D54E-43F6-A04B-CD1AEA216B18}"/>
      </w:docPartPr>
      <w:docPartBody>
        <w:p w:rsidR="002E437C" w:rsidRDefault="002E437C">
          <w:pPr>
            <w:pStyle w:val="401CAC5E9BA142EEBB1DE4465672B34A"/>
          </w:pPr>
          <w:r w:rsidRPr="00B844FE">
            <w:t>Enter Sponsors Here</w:t>
          </w:r>
        </w:p>
      </w:docPartBody>
    </w:docPart>
    <w:docPart>
      <w:docPartPr>
        <w:name w:val="713204438CC24033992DD6728E94878B"/>
        <w:category>
          <w:name w:val="General"/>
          <w:gallery w:val="placeholder"/>
        </w:category>
        <w:types>
          <w:type w:val="bbPlcHdr"/>
        </w:types>
        <w:behaviors>
          <w:behavior w:val="content"/>
        </w:behaviors>
        <w:guid w:val="{28F29819-8001-4C51-B3CA-72FE6AC357B2}"/>
      </w:docPartPr>
      <w:docPartBody>
        <w:p w:rsidR="002E437C" w:rsidRDefault="002E437C">
          <w:pPr>
            <w:pStyle w:val="713204438CC24033992DD6728E94878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C"/>
    <w:rsid w:val="002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E6403BAAB4F7198D0D498B74CC658">
    <w:name w:val="FFBE6403BAAB4F7198D0D498B74CC658"/>
  </w:style>
  <w:style w:type="paragraph" w:customStyle="1" w:styleId="FC48AB0ABB7F4B5A9C46BA25DF00441C">
    <w:name w:val="FC48AB0ABB7F4B5A9C46BA25DF00441C"/>
  </w:style>
  <w:style w:type="paragraph" w:customStyle="1" w:styleId="1F5339CDB2B843E99724714E21B53C87">
    <w:name w:val="1F5339CDB2B843E99724714E21B53C87"/>
  </w:style>
  <w:style w:type="paragraph" w:customStyle="1" w:styleId="401CAC5E9BA142EEBB1DE4465672B34A">
    <w:name w:val="401CAC5E9BA142EEBB1DE4465672B34A"/>
  </w:style>
  <w:style w:type="character" w:styleId="PlaceholderText">
    <w:name w:val="Placeholder Text"/>
    <w:basedOn w:val="DefaultParagraphFont"/>
    <w:uiPriority w:val="99"/>
    <w:semiHidden/>
    <w:rPr>
      <w:color w:val="808080"/>
    </w:rPr>
  </w:style>
  <w:style w:type="paragraph" w:customStyle="1" w:styleId="713204438CC24033992DD6728E94878B">
    <w:name w:val="713204438CC24033992DD6728E948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1606</Words>
  <Characters>9160</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2A. WEST VIRGINIA STATE POLICE RETIREMENT SYSTEM.</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2024-02-12T18:18:00Z</dcterms:created>
  <dcterms:modified xsi:type="dcterms:W3CDTF">2024-02-12T18:18:00Z</dcterms:modified>
</cp:coreProperties>
</file>